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bookmarkStart w:id="0" w:name="_GoBack"/>
      <w:bookmarkEnd w:id="0"/>
      <w:r w:rsidRPr="00753D62">
        <w:rPr>
          <w:b/>
          <w:bCs/>
        </w:rPr>
        <w:t>CONTRA COSTA COLLEGE</w:t>
      </w:r>
    </w:p>
    <w:p w14:paraId="650DE026" w14:textId="5727E826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</w:t>
      </w:r>
      <w:r w:rsidR="00EB288F">
        <w:rPr>
          <w:b/>
          <w:bCs/>
        </w:rPr>
        <w:t>Agenda/Minutes</w:t>
      </w:r>
    </w:p>
    <w:p w14:paraId="142548D6" w14:textId="77777777" w:rsidR="00753D62" w:rsidRDefault="00753D62" w:rsidP="00753D62">
      <w:pPr>
        <w:jc w:val="center"/>
      </w:pPr>
    </w:p>
    <w:p w14:paraId="4DDAC9EC" w14:textId="2C83A160" w:rsidR="00753D62" w:rsidRDefault="00753D62" w:rsidP="00753D62">
      <w:pPr>
        <w:jc w:val="center"/>
      </w:pPr>
      <w:r>
        <w:t xml:space="preserve">Thursday, </w:t>
      </w:r>
      <w:r w:rsidR="00062DFF">
        <w:t>September 3</w:t>
      </w:r>
      <w:r>
        <w:t xml:space="preserve">, </w:t>
      </w:r>
      <w:r w:rsidR="00D56640">
        <w:t xml:space="preserve">2020: </w:t>
      </w:r>
      <w:r>
        <w:t>2-4pm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8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14DB3998" w:rsidR="00D7728B" w:rsidRDefault="0041190E" w:rsidP="0041190E">
      <w:pPr>
        <w:jc w:val="center"/>
        <w:rPr>
          <w:rFonts w:eastAsia="Times New Roman"/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393D3610" w14:textId="7C4FE657" w:rsidR="00EB288F" w:rsidRDefault="00EB288F" w:rsidP="0041190E">
      <w:pPr>
        <w:jc w:val="center"/>
        <w:rPr>
          <w:rFonts w:eastAsia="Times New Roman"/>
          <w:highlight w:val="yellow"/>
        </w:rPr>
      </w:pPr>
    </w:p>
    <w:p w14:paraId="20449257" w14:textId="38C26FF5" w:rsidR="00EB288F" w:rsidRPr="00337BB0" w:rsidRDefault="00EB288F" w:rsidP="0041190E">
      <w:pPr>
        <w:jc w:val="center"/>
        <w:rPr>
          <w:rFonts w:eastAsia="Times New Roman"/>
        </w:rPr>
      </w:pPr>
      <w:r w:rsidRPr="00337BB0">
        <w:rPr>
          <w:rFonts w:eastAsia="Times New Roman"/>
        </w:rPr>
        <w:t xml:space="preserve">Attendees: Rodolfo Santos, Jennifer Aguilar, Brianne Ayala, Larry Womack, Demetria Lawrence, Dennis Franco, Mayra Padilla, Sara </w:t>
      </w:r>
      <w:proofErr w:type="spellStart"/>
      <w:r w:rsidRPr="00337BB0">
        <w:rPr>
          <w:rFonts w:eastAsia="Times New Roman"/>
        </w:rPr>
        <w:t>Marcellino</w:t>
      </w:r>
      <w:proofErr w:type="spellEnd"/>
      <w:r w:rsidRPr="00337BB0">
        <w:rPr>
          <w:rFonts w:eastAsia="Times New Roman"/>
        </w:rPr>
        <w:t xml:space="preserve">, Jason Berner, Nikki Ferguson, Maritez Apigo, Albert Duenas, Vanessa Mercado, </w:t>
      </w:r>
      <w:r w:rsidR="00344819">
        <w:rPr>
          <w:rFonts w:eastAsia="Times New Roman"/>
        </w:rPr>
        <w:t xml:space="preserve">Joel Nickelson-Shanks, </w:t>
      </w:r>
      <w:r w:rsidRPr="00337BB0">
        <w:rPr>
          <w:rFonts w:eastAsia="Times New Roman"/>
        </w:rPr>
        <w:t>Evan Decker, Brandy Gibson, Vanessa Crisostomo, Christina Craig-Char</w:t>
      </w:r>
      <w:r w:rsidR="00415BC3">
        <w:rPr>
          <w:rFonts w:eastAsia="Times New Roman"/>
        </w:rPr>
        <w:t>d</w:t>
      </w:r>
      <w:r w:rsidRPr="00337BB0">
        <w:rPr>
          <w:rFonts w:eastAsia="Times New Roman"/>
        </w:rPr>
        <w:t>on, Rene Sporer, Kate Weinstein,</w:t>
      </w:r>
      <w:r w:rsidR="001C3E2B" w:rsidRPr="00337BB0">
        <w:rPr>
          <w:rFonts w:eastAsia="Times New Roman"/>
        </w:rPr>
        <w:t xml:space="preserve"> Blanca Castillo, David De La Cruz, </w:t>
      </w:r>
      <w:proofErr w:type="spellStart"/>
      <w:r w:rsidR="00337BB0" w:rsidRPr="00337BB0">
        <w:rPr>
          <w:rFonts w:eastAsia="Times New Roman"/>
        </w:rPr>
        <w:t>Nooshi</w:t>
      </w:r>
      <w:proofErr w:type="spellEnd"/>
      <w:r w:rsidR="00337BB0" w:rsidRPr="00337BB0">
        <w:rPr>
          <w:rFonts w:eastAsia="Times New Roman"/>
        </w:rPr>
        <w:t xml:space="preserve"> Borhan, Joy Brucelas, Jackie Ore, </w:t>
      </w:r>
      <w:r w:rsidR="00222A9B">
        <w:rPr>
          <w:rFonts w:eastAsia="Times New Roman"/>
        </w:rPr>
        <w:t>Lindsay Arentz</w:t>
      </w:r>
    </w:p>
    <w:p w14:paraId="648FED67" w14:textId="00938374" w:rsidR="00EB288F" w:rsidRPr="00337BB0" w:rsidRDefault="00EB288F" w:rsidP="0041190E">
      <w:pPr>
        <w:jc w:val="center"/>
        <w:rPr>
          <w:rFonts w:eastAsia="Times New Roman"/>
        </w:rPr>
      </w:pPr>
    </w:p>
    <w:p w14:paraId="3626B65C" w14:textId="0957F7DC" w:rsidR="00EB288F" w:rsidRPr="00337BB0" w:rsidRDefault="00EB288F" w:rsidP="0041190E">
      <w:pPr>
        <w:jc w:val="center"/>
      </w:pPr>
      <w:r w:rsidRPr="00337BB0">
        <w:rPr>
          <w:rFonts w:eastAsia="Times New Roman"/>
        </w:rPr>
        <w:t>Note Taker: Jennifer Reynoso-</w:t>
      </w:r>
      <w:proofErr w:type="spellStart"/>
      <w:r w:rsidRPr="00337BB0">
        <w:rPr>
          <w:rFonts w:eastAsia="Times New Roman"/>
        </w:rPr>
        <w:t>Pingarron</w:t>
      </w:r>
      <w:proofErr w:type="spellEnd"/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03949B93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  <w:r w:rsidR="00EB288F">
        <w:t xml:space="preserve"> 2:03pm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53004775" w:rsidR="00753D62" w:rsidRDefault="00753D62" w:rsidP="00753D62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062DFF">
        <w:t>August 6</w:t>
      </w:r>
      <w:r>
        <w:t>, 2020)</w:t>
      </w:r>
    </w:p>
    <w:p w14:paraId="4CC23C54" w14:textId="6B14FA58" w:rsidR="00EB288F" w:rsidRDefault="00EB288F" w:rsidP="00415BC3">
      <w:pPr>
        <w:pStyle w:val="ListParagraph"/>
        <w:numPr>
          <w:ilvl w:val="1"/>
          <w:numId w:val="2"/>
        </w:numPr>
      </w:pPr>
      <w:r>
        <w:t>Motion Approval: Vanessa Mercado</w:t>
      </w:r>
    </w:p>
    <w:p w14:paraId="1ED4E94C" w14:textId="6E3119AF" w:rsidR="00EB288F" w:rsidRDefault="00EB288F" w:rsidP="00415BC3">
      <w:pPr>
        <w:pStyle w:val="ListParagraph"/>
        <w:numPr>
          <w:ilvl w:val="1"/>
          <w:numId w:val="2"/>
        </w:numPr>
      </w:pPr>
      <w:r>
        <w:t>Motion second: Evan Decker</w:t>
      </w:r>
    </w:p>
    <w:p w14:paraId="6CB33AC5" w14:textId="2E6A4843" w:rsidR="00EB288F" w:rsidRDefault="00EB288F" w:rsidP="00EB288F">
      <w:pPr>
        <w:pStyle w:val="ListParagraph"/>
        <w:numPr>
          <w:ilvl w:val="2"/>
          <w:numId w:val="2"/>
        </w:numPr>
      </w:pPr>
      <w:r>
        <w:t>Motion passed; No objections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37D0095" w14:textId="1744DDBE" w:rsidR="005944FB" w:rsidRDefault="0041190E" w:rsidP="00062DFF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</w:t>
      </w:r>
      <w:r w:rsidR="00062DFF">
        <w:t>Semester Check In</w:t>
      </w:r>
    </w:p>
    <w:p w14:paraId="7041A7E8" w14:textId="33154069" w:rsidR="00062DFF" w:rsidRDefault="00062DFF" w:rsidP="00062DFF">
      <w:pPr>
        <w:pStyle w:val="ListParagraph"/>
        <w:numPr>
          <w:ilvl w:val="2"/>
          <w:numId w:val="2"/>
        </w:numPr>
      </w:pPr>
      <w:r>
        <w:t>Labs for students</w:t>
      </w:r>
    </w:p>
    <w:p w14:paraId="5154D875" w14:textId="72D62976" w:rsidR="001C3E2B" w:rsidRDefault="001C3E2B" w:rsidP="001C3E2B">
      <w:pPr>
        <w:pStyle w:val="ListParagraph"/>
        <w:numPr>
          <w:ilvl w:val="3"/>
          <w:numId w:val="2"/>
        </w:numPr>
      </w:pPr>
      <w:r>
        <w:t>Jennifer A. – Expectation and anxiety was high – professor did an initial zoom meeting for expectations and instructions to follow</w:t>
      </w:r>
    </w:p>
    <w:p w14:paraId="1D017726" w14:textId="16D15C35" w:rsidR="001C3E2B" w:rsidRDefault="001C3E2B" w:rsidP="001C3E2B">
      <w:pPr>
        <w:pStyle w:val="ListParagraph"/>
        <w:numPr>
          <w:ilvl w:val="4"/>
          <w:numId w:val="2"/>
        </w:numPr>
      </w:pPr>
      <w:r>
        <w:t>Felt safe within the classroom and it lowered anxiety going into the lab knowing there are only 12 students and all procedures are set for safety</w:t>
      </w:r>
    </w:p>
    <w:p w14:paraId="78CB0DF4" w14:textId="6660D00A" w:rsidR="001C3E2B" w:rsidRDefault="001C3E2B" w:rsidP="001C3E2B">
      <w:pPr>
        <w:pStyle w:val="ListParagraph"/>
        <w:numPr>
          <w:ilvl w:val="4"/>
          <w:numId w:val="2"/>
        </w:numPr>
      </w:pPr>
      <w:r>
        <w:t>Based on online classes – not sure how the schedule works</w:t>
      </w:r>
    </w:p>
    <w:p w14:paraId="2B1A0C8A" w14:textId="027D8FEF" w:rsidR="001C3E2B" w:rsidRDefault="001C3E2B" w:rsidP="001C3E2B">
      <w:pPr>
        <w:pStyle w:val="ListParagraph"/>
        <w:numPr>
          <w:ilvl w:val="5"/>
          <w:numId w:val="2"/>
        </w:numPr>
      </w:pPr>
      <w:r>
        <w:t>Action Item: Jennifer A. please email details to Jason Berner</w:t>
      </w:r>
    </w:p>
    <w:p w14:paraId="61097DE3" w14:textId="42E23837" w:rsidR="001C3E2B" w:rsidRDefault="001C3E2B" w:rsidP="001C3E2B">
      <w:pPr>
        <w:pStyle w:val="ListParagraph"/>
        <w:numPr>
          <w:ilvl w:val="3"/>
          <w:numId w:val="2"/>
        </w:numPr>
      </w:pPr>
      <w:r>
        <w:t>Albert Duenas – people are pretty anxious because they do not know what to expect but have heard positive response to protocols on labs</w:t>
      </w:r>
    </w:p>
    <w:p w14:paraId="7B936254" w14:textId="05A7DF08" w:rsidR="001C3E2B" w:rsidRDefault="001C3E2B" w:rsidP="001C3E2B">
      <w:pPr>
        <w:pStyle w:val="ListParagraph"/>
        <w:numPr>
          <w:ilvl w:val="4"/>
          <w:numId w:val="2"/>
        </w:numPr>
      </w:pPr>
      <w:r>
        <w:t>Online- professors are definitely improving and making the transitions a lot easier</w:t>
      </w:r>
    </w:p>
    <w:p w14:paraId="1423DD36" w14:textId="4EC64868" w:rsidR="00031FC2" w:rsidRDefault="00031FC2" w:rsidP="00031FC2">
      <w:pPr>
        <w:pStyle w:val="ListParagraph"/>
        <w:numPr>
          <w:ilvl w:val="3"/>
          <w:numId w:val="2"/>
        </w:numPr>
      </w:pPr>
      <w:r>
        <w:lastRenderedPageBreak/>
        <w:t xml:space="preserve">David De La Cruz – one concern wanting to address is for those professors who may not know how to mute students – it becomes a distraction </w:t>
      </w:r>
    </w:p>
    <w:p w14:paraId="27D49EF7" w14:textId="4278C62E" w:rsidR="00031FC2" w:rsidRDefault="00415BC3" w:rsidP="00031FC2">
      <w:pPr>
        <w:pStyle w:val="ListParagraph"/>
        <w:numPr>
          <w:ilvl w:val="4"/>
          <w:numId w:val="2"/>
        </w:numPr>
      </w:pPr>
      <w:r>
        <w:t>S</w:t>
      </w:r>
      <w:r w:rsidR="00222A9B">
        <w:t>ome</w:t>
      </w:r>
      <w:r w:rsidR="00031FC2">
        <w:t xml:space="preserve"> of the professors still take role</w:t>
      </w:r>
      <w:r w:rsidR="00222A9B">
        <w:t xml:space="preserve"> – slows down the process for students </w:t>
      </w:r>
    </w:p>
    <w:p w14:paraId="0F86708E" w14:textId="438BD117" w:rsidR="00031FC2" w:rsidRDefault="00031FC2" w:rsidP="00031FC2">
      <w:pPr>
        <w:pStyle w:val="ListParagraph"/>
        <w:numPr>
          <w:ilvl w:val="3"/>
          <w:numId w:val="2"/>
        </w:numPr>
      </w:pPr>
      <w:r>
        <w:t>Maritez Apigo – District is working on coming up with instruction for faculty to guide through tech issues</w:t>
      </w:r>
    </w:p>
    <w:p w14:paraId="6B562DC3" w14:textId="77777777" w:rsidR="00415BC3" w:rsidRDefault="00031FC2" w:rsidP="00415BC3">
      <w:pPr>
        <w:pStyle w:val="ListParagraph"/>
        <w:numPr>
          <w:ilvl w:val="4"/>
          <w:numId w:val="2"/>
        </w:numPr>
      </w:pPr>
      <w:r>
        <w:t>Action item: Include how to videos for faculty</w:t>
      </w:r>
    </w:p>
    <w:p w14:paraId="3EF147A6" w14:textId="77777777" w:rsidR="00415BC3" w:rsidRDefault="00031FC2" w:rsidP="00415BC3">
      <w:pPr>
        <w:pStyle w:val="ListParagraph"/>
        <w:numPr>
          <w:ilvl w:val="3"/>
          <w:numId w:val="2"/>
        </w:numPr>
      </w:pPr>
      <w:r>
        <w:t>Vanessa Criso</w:t>
      </w:r>
      <w:r w:rsidR="005E07D6">
        <w:t>stom</w:t>
      </w:r>
      <w:r w:rsidR="00222A9B">
        <w:t xml:space="preserve">o mentioned about using </w:t>
      </w:r>
      <w:proofErr w:type="spellStart"/>
      <w:r w:rsidR="00222A9B">
        <w:t>Pr</w:t>
      </w:r>
      <w:r>
        <w:t>octorio</w:t>
      </w:r>
      <w:proofErr w:type="spellEnd"/>
      <w:r>
        <w:t xml:space="preserve"> for test proctoring</w:t>
      </w:r>
    </w:p>
    <w:p w14:paraId="06C4A76A" w14:textId="7CB4CB89" w:rsidR="00031FC2" w:rsidRDefault="00031FC2" w:rsidP="00415BC3">
      <w:pPr>
        <w:pStyle w:val="ListParagraph"/>
        <w:numPr>
          <w:ilvl w:val="4"/>
          <w:numId w:val="2"/>
        </w:numPr>
      </w:pPr>
      <w:r>
        <w:t>Hopefully there is an update for that topic in our next meeting</w:t>
      </w:r>
    </w:p>
    <w:p w14:paraId="1BE5BDF7" w14:textId="23477920" w:rsidR="00062DFF" w:rsidRDefault="00062DFF" w:rsidP="00062DFF">
      <w:pPr>
        <w:pStyle w:val="ListParagraph"/>
        <w:numPr>
          <w:ilvl w:val="2"/>
          <w:numId w:val="2"/>
        </w:numPr>
      </w:pPr>
      <w:r>
        <w:t>Course cancellations</w:t>
      </w:r>
    </w:p>
    <w:p w14:paraId="07FE77A0" w14:textId="3E22D3C0" w:rsidR="00031FC2" w:rsidRDefault="00031FC2" w:rsidP="007F27A5">
      <w:pPr>
        <w:pStyle w:val="ListParagraph"/>
        <w:numPr>
          <w:ilvl w:val="2"/>
          <w:numId w:val="2"/>
        </w:numPr>
      </w:pPr>
      <w:r>
        <w:t>Using Pronto- should be seen on every course and is currently live already accessible on the Global Navigation menu for CANVAS.</w:t>
      </w:r>
      <w:r w:rsidR="007F27A5">
        <w:t xml:space="preserve"> </w:t>
      </w:r>
      <w:r w:rsidR="007F27A5" w:rsidRPr="00222A9B">
        <w:rPr>
          <w:i/>
        </w:rPr>
        <w:t>– can we use social media to let the public know that pronto is now available</w:t>
      </w:r>
      <w:r w:rsidR="00222A9B" w:rsidRPr="00222A9B">
        <w:rPr>
          <w:i/>
        </w:rPr>
        <w:t>?</w:t>
      </w:r>
      <w:r w:rsidR="007F27A5">
        <w:t xml:space="preserve"> – students can use it on any</w:t>
      </w:r>
      <w:r w:rsidR="00222A9B">
        <w:t xml:space="preserve"> course and is on</w:t>
      </w:r>
      <w:r w:rsidR="007F27A5">
        <w:t xml:space="preserve"> for access to use through the courses – can also text other students in the course or even go live with each other – all private for use</w:t>
      </w:r>
      <w:r>
        <w:t xml:space="preserve"> </w:t>
      </w:r>
    </w:p>
    <w:p w14:paraId="234EC4AB" w14:textId="592249F6" w:rsidR="00031FC2" w:rsidRDefault="00031FC2" w:rsidP="00031FC2">
      <w:pPr>
        <w:pStyle w:val="ListParagraph"/>
        <w:numPr>
          <w:ilvl w:val="3"/>
          <w:numId w:val="2"/>
        </w:numPr>
      </w:pPr>
      <w:r>
        <w:t>David De La Cruz- did not notice that there are 5 or 6 selections – some students would not know it exists. How can we be more aware of the new changes and letting them know if pronto is a thing now</w:t>
      </w:r>
      <w:r w:rsidR="00222A9B">
        <w:t>?</w:t>
      </w:r>
    </w:p>
    <w:p w14:paraId="66299CF3" w14:textId="54AFDFAE" w:rsidR="00FD5472" w:rsidRDefault="00FD5472" w:rsidP="00FD5472">
      <w:pPr>
        <w:pStyle w:val="ListParagraph"/>
        <w:numPr>
          <w:ilvl w:val="3"/>
          <w:numId w:val="2"/>
        </w:numPr>
      </w:pPr>
      <w:proofErr w:type="spellStart"/>
      <w:r>
        <w:t>Nooshi</w:t>
      </w:r>
      <w:proofErr w:type="spellEnd"/>
      <w:r>
        <w:t xml:space="preserve"> Borhan</w:t>
      </w:r>
      <w:r w:rsidR="00415BC3">
        <w:t xml:space="preserve"> - </w:t>
      </w:r>
      <w:r>
        <w:t xml:space="preserve">If we are going to be online next semester as well, it would be good to have a good solid plan on laptops, and other loaning programs because a lot of students do not know that the resources are out there – it would be good to move more in advance to have students more prepared for the semester </w:t>
      </w:r>
    </w:p>
    <w:p w14:paraId="660DC451" w14:textId="26A2318C" w:rsidR="00415BC3" w:rsidRDefault="00415BC3" w:rsidP="00FD5472">
      <w:pPr>
        <w:pStyle w:val="ListParagraph"/>
        <w:numPr>
          <w:ilvl w:val="1"/>
          <w:numId w:val="2"/>
        </w:numPr>
      </w:pPr>
      <w:r>
        <w:t xml:space="preserve">STUDENT </w:t>
      </w:r>
      <w:r w:rsidR="00BC7A4F">
        <w:t xml:space="preserve">TECH </w:t>
      </w:r>
      <w:r>
        <w:t>RESOURCES</w:t>
      </w:r>
    </w:p>
    <w:p w14:paraId="0B22B785" w14:textId="1BAA0EFD" w:rsidR="00415BC3" w:rsidRDefault="00222A9B" w:rsidP="00415BC3">
      <w:pPr>
        <w:pStyle w:val="ListParagraph"/>
        <w:numPr>
          <w:ilvl w:val="2"/>
          <w:numId w:val="2"/>
        </w:numPr>
      </w:pPr>
      <w:r>
        <w:t>Laptop Loans: D</w:t>
      </w:r>
      <w:r w:rsidR="00FD5472">
        <w:t xml:space="preserve">ennis and Larry just discussed </w:t>
      </w:r>
      <w:r>
        <w:t>this topic</w:t>
      </w:r>
    </w:p>
    <w:p w14:paraId="306C4D17" w14:textId="2D75614E" w:rsidR="00FD5472" w:rsidRDefault="00FD5472" w:rsidP="00415BC3">
      <w:pPr>
        <w:pStyle w:val="ListParagraph"/>
        <w:numPr>
          <w:ilvl w:val="3"/>
          <w:numId w:val="2"/>
        </w:numPr>
      </w:pPr>
      <w:r>
        <w:t>Sara: have about 50 codes left for the partnership with Comcast</w:t>
      </w:r>
      <w:r w:rsidR="00222A9B">
        <w:t xml:space="preserve"> – for internet</w:t>
      </w:r>
    </w:p>
    <w:p w14:paraId="258F8349" w14:textId="421F8648" w:rsidR="00FD5472" w:rsidRDefault="00FD5472" w:rsidP="00415BC3">
      <w:pPr>
        <w:pStyle w:val="ListParagraph"/>
        <w:numPr>
          <w:ilvl w:val="0"/>
          <w:numId w:val="9"/>
        </w:numPr>
      </w:pPr>
      <w:r>
        <w:t xml:space="preserve">Can look in to see who have actually used their codes and gotten internet with Comcast. </w:t>
      </w:r>
    </w:p>
    <w:p w14:paraId="4E6F56A4" w14:textId="46AAFA1B" w:rsidR="00FD5472" w:rsidRDefault="00730DF4" w:rsidP="00415BC3">
      <w:pPr>
        <w:pStyle w:val="ListParagraph"/>
        <w:numPr>
          <w:ilvl w:val="0"/>
          <w:numId w:val="9"/>
        </w:numPr>
      </w:pPr>
      <w:r>
        <w:t xml:space="preserve">Need to continue to get the word out on all the supports that there are still available for the students </w:t>
      </w:r>
    </w:p>
    <w:p w14:paraId="0A0D85E7" w14:textId="77777777" w:rsidR="00415BC3" w:rsidRDefault="00730DF4" w:rsidP="00415BC3">
      <w:pPr>
        <w:pStyle w:val="ListParagraph"/>
        <w:numPr>
          <w:ilvl w:val="0"/>
          <w:numId w:val="9"/>
        </w:numPr>
      </w:pPr>
      <w:r>
        <w:t xml:space="preserve">Will have a </w:t>
      </w:r>
      <w:r w:rsidR="00222A9B">
        <w:t>conversation</w:t>
      </w:r>
      <w:r>
        <w:t xml:space="preserve"> with </w:t>
      </w:r>
      <w:r w:rsidR="00222A9B">
        <w:t>James E</w:t>
      </w:r>
      <w:r>
        <w:t>yestone about the loaning programs</w:t>
      </w:r>
    </w:p>
    <w:p w14:paraId="7618B5EE" w14:textId="57809310" w:rsidR="00415BC3" w:rsidRDefault="00415BC3" w:rsidP="00415BC3">
      <w:pPr>
        <w:pStyle w:val="ListParagraph"/>
        <w:numPr>
          <w:ilvl w:val="2"/>
          <w:numId w:val="2"/>
        </w:numPr>
      </w:pPr>
      <w:proofErr w:type="spellStart"/>
      <w:r>
        <w:t>WiFi</w:t>
      </w:r>
      <w:proofErr w:type="spellEnd"/>
      <w:r>
        <w:t xml:space="preserve"> in Parking Lots &amp; Hotspots:</w:t>
      </w:r>
    </w:p>
    <w:p w14:paraId="6DE971B5" w14:textId="77777777" w:rsidR="00415BC3" w:rsidRDefault="00730DF4" w:rsidP="00415BC3">
      <w:pPr>
        <w:pStyle w:val="ListParagraph"/>
        <w:numPr>
          <w:ilvl w:val="3"/>
          <w:numId w:val="2"/>
        </w:numPr>
      </w:pPr>
      <w:r>
        <w:t xml:space="preserve">Rod: were able to talk to Dr. Bell – for the </w:t>
      </w:r>
      <w:proofErr w:type="spellStart"/>
      <w:r>
        <w:t>WiFi</w:t>
      </w:r>
      <w:proofErr w:type="spellEnd"/>
      <w:r>
        <w:t xml:space="preserve"> in parking lots, if fit is offered, we wouldn’t have staffing resources to have security for the parking lots – do not currently have the revenue to be able to staff it – proposal to use CARES funding to purchase hotspots to help more students </w:t>
      </w:r>
    </w:p>
    <w:p w14:paraId="7BAD4F58" w14:textId="77777777" w:rsidR="00415BC3" w:rsidRDefault="00730DF4" w:rsidP="00415BC3">
      <w:pPr>
        <w:pStyle w:val="ListParagraph"/>
        <w:numPr>
          <w:ilvl w:val="3"/>
          <w:numId w:val="2"/>
        </w:numPr>
      </w:pPr>
      <w:r>
        <w:lastRenderedPageBreak/>
        <w:t xml:space="preserve">Are hotspots needed, are laptops needed, or both? – </w:t>
      </w:r>
      <w:r w:rsidR="00054A8B">
        <w:t>Budget</w:t>
      </w:r>
      <w:r>
        <w:t xml:space="preserve"> committee will meet to discuss resources needed. </w:t>
      </w:r>
    </w:p>
    <w:p w14:paraId="5588392F" w14:textId="77777777" w:rsidR="00415BC3" w:rsidRDefault="00730DF4" w:rsidP="00415BC3">
      <w:pPr>
        <w:pStyle w:val="ListParagraph"/>
        <w:numPr>
          <w:ilvl w:val="3"/>
          <w:numId w:val="2"/>
        </w:numPr>
      </w:pPr>
      <w:r>
        <w:t xml:space="preserve">Kate Weinstein: Some students cannot register because they do not have laptops or internet but cannot issue laptops or internet until there are registered – question: how do we get the students out of this loop? Without them deciding to drop out. </w:t>
      </w:r>
    </w:p>
    <w:p w14:paraId="5E4DACED" w14:textId="423DBCFE" w:rsidR="00B41C72" w:rsidRDefault="00B41C72" w:rsidP="00415BC3">
      <w:pPr>
        <w:pStyle w:val="ListParagraph"/>
        <w:numPr>
          <w:ilvl w:val="3"/>
          <w:numId w:val="2"/>
        </w:numPr>
      </w:pPr>
      <w:proofErr w:type="spellStart"/>
      <w:r>
        <w:t>Nooshi</w:t>
      </w:r>
      <w:proofErr w:type="spellEnd"/>
      <w:r>
        <w:t xml:space="preserve"> Borhan: Should try to do a variety of things in order to meet all the challenges students face. </w:t>
      </w:r>
    </w:p>
    <w:p w14:paraId="1F69780A" w14:textId="77777777" w:rsidR="00415BC3" w:rsidRDefault="00B41C72" w:rsidP="00415BC3">
      <w:pPr>
        <w:pStyle w:val="ListParagraph"/>
        <w:numPr>
          <w:ilvl w:val="4"/>
          <w:numId w:val="2"/>
        </w:numPr>
      </w:pPr>
      <w:r>
        <w:t>Feel personally frustrated because it is not being shared where the money is going to and how the money is being spent and where the money is going</w:t>
      </w:r>
    </w:p>
    <w:p w14:paraId="0FF0D11A" w14:textId="77777777" w:rsidR="00415BC3" w:rsidRDefault="00B41C72" w:rsidP="00415BC3">
      <w:pPr>
        <w:pStyle w:val="ListParagraph"/>
        <w:numPr>
          <w:ilvl w:val="4"/>
          <w:numId w:val="2"/>
        </w:numPr>
      </w:pPr>
      <w:r>
        <w:t xml:space="preserve">It would feel so much better if we can bring up the issues and plan ahead to have something in place to address current issues. </w:t>
      </w:r>
      <w:r w:rsidR="00C408AF">
        <w:t xml:space="preserve">– it would be important to invest the CARES dollars into the students </w:t>
      </w:r>
    </w:p>
    <w:p w14:paraId="3612346E" w14:textId="0D9F95CE" w:rsidR="00DA7914" w:rsidRDefault="00DA7914" w:rsidP="00415BC3">
      <w:pPr>
        <w:pStyle w:val="ListParagraph"/>
        <w:numPr>
          <w:ilvl w:val="3"/>
          <w:numId w:val="2"/>
        </w:numPr>
      </w:pPr>
      <w:r>
        <w:t xml:space="preserve">Apigo- we need to use the CARES dollars to all the needs of </w:t>
      </w:r>
      <w:r w:rsidR="009C0134">
        <w:t>students</w:t>
      </w:r>
    </w:p>
    <w:p w14:paraId="3E42A500" w14:textId="5179D0CE" w:rsidR="00415BC3" w:rsidRPr="00415BC3" w:rsidRDefault="00415BC3" w:rsidP="00415BC3">
      <w:pPr>
        <w:pStyle w:val="ListParagraph"/>
        <w:numPr>
          <w:ilvl w:val="3"/>
          <w:numId w:val="2"/>
        </w:numPr>
        <w:rPr>
          <w:color w:val="FF0000"/>
        </w:rPr>
      </w:pPr>
      <w:r w:rsidRPr="00415BC3">
        <w:rPr>
          <w:color w:val="FF0000"/>
        </w:rPr>
        <w:t xml:space="preserve">ACTION ITEM: Revisit </w:t>
      </w:r>
      <w:proofErr w:type="spellStart"/>
      <w:r w:rsidRPr="00415BC3">
        <w:rPr>
          <w:color w:val="FF0000"/>
        </w:rPr>
        <w:t>WiFi</w:t>
      </w:r>
      <w:proofErr w:type="spellEnd"/>
      <w:r w:rsidRPr="00415BC3">
        <w:rPr>
          <w:color w:val="FF0000"/>
        </w:rPr>
        <w:t xml:space="preserve"> in parking lots</w:t>
      </w:r>
    </w:p>
    <w:p w14:paraId="0BB387D0" w14:textId="77777777" w:rsidR="00415BC3" w:rsidRDefault="00415BC3" w:rsidP="00415BC3">
      <w:pPr>
        <w:pStyle w:val="ListParagraph"/>
        <w:numPr>
          <w:ilvl w:val="1"/>
          <w:numId w:val="2"/>
        </w:numPr>
      </w:pPr>
      <w:r>
        <w:t>STUDENT TECH RESOURCES PROPOSAL</w:t>
      </w:r>
    </w:p>
    <w:p w14:paraId="71E438A1" w14:textId="457AF2B1" w:rsidR="009C0134" w:rsidRDefault="009C0134" w:rsidP="00415BC3">
      <w:pPr>
        <w:pStyle w:val="ListParagraph"/>
        <w:numPr>
          <w:ilvl w:val="2"/>
          <w:numId w:val="2"/>
        </w:numPr>
      </w:pPr>
      <w:r>
        <w:t>Mayra Padilla – Have a structure – participatory governance – allows any member to participate with the idea that big college decisions goes through at least one of the big planning committees – college council—when student success committee is the biggest committee and when there is an important item to discuss – Rod as chair can make the recommendation to bring up the issues</w:t>
      </w:r>
    </w:p>
    <w:p w14:paraId="18BD5575" w14:textId="6F28830E" w:rsidR="009C0134" w:rsidRDefault="009C0134" w:rsidP="00415BC3">
      <w:pPr>
        <w:pStyle w:val="ListParagraph"/>
        <w:numPr>
          <w:ilvl w:val="2"/>
          <w:numId w:val="2"/>
        </w:numPr>
      </w:pPr>
      <w:r>
        <w:t xml:space="preserve">Proposal A: use CARES funding to staff parking lot and get </w:t>
      </w:r>
      <w:proofErr w:type="spellStart"/>
      <w:r>
        <w:t>WiFi</w:t>
      </w:r>
      <w:proofErr w:type="spellEnd"/>
    </w:p>
    <w:p w14:paraId="0038A4D4" w14:textId="016DF2A9" w:rsidR="009C0134" w:rsidRDefault="009C0134" w:rsidP="00415BC3">
      <w:pPr>
        <w:pStyle w:val="ListParagraph"/>
        <w:numPr>
          <w:ilvl w:val="2"/>
          <w:numId w:val="2"/>
        </w:numPr>
      </w:pPr>
      <w:r>
        <w:t>Proposal B</w:t>
      </w:r>
      <w:r w:rsidR="00415BC3">
        <w:t>:</w:t>
      </w:r>
      <w:r>
        <w:t xml:space="preserve"> Purchase hotspots that will handle high bandwidth for Zoom</w:t>
      </w:r>
    </w:p>
    <w:p w14:paraId="28E1BD45" w14:textId="0BD41A00" w:rsidR="0054080C" w:rsidRDefault="0054080C" w:rsidP="00415BC3">
      <w:pPr>
        <w:pStyle w:val="ListParagraph"/>
        <w:numPr>
          <w:ilvl w:val="2"/>
          <w:numId w:val="2"/>
        </w:numPr>
      </w:pPr>
      <w:r>
        <w:t>We need both proposal A and proposal B</w:t>
      </w:r>
    </w:p>
    <w:p w14:paraId="62F63476" w14:textId="073DD33F" w:rsidR="0054080C" w:rsidRDefault="0054080C" w:rsidP="00415BC3">
      <w:pPr>
        <w:pStyle w:val="ListParagraph"/>
        <w:numPr>
          <w:ilvl w:val="2"/>
          <w:numId w:val="2"/>
        </w:numPr>
      </w:pPr>
      <w:r>
        <w:t xml:space="preserve">Comments: </w:t>
      </w:r>
      <w:proofErr w:type="spellStart"/>
      <w:r>
        <w:t>Nooshi</w:t>
      </w:r>
      <w:proofErr w:type="spellEnd"/>
      <w:r>
        <w:t xml:space="preserve"> – can use CARES funding for tents and staffing for managing the areas – if we think more in advance then we can address more issues </w:t>
      </w:r>
    </w:p>
    <w:p w14:paraId="69DDD780" w14:textId="3CA06503" w:rsidR="0054080C" w:rsidRDefault="0054080C" w:rsidP="00415BC3">
      <w:pPr>
        <w:pStyle w:val="ListParagraph"/>
        <w:numPr>
          <w:ilvl w:val="2"/>
          <w:numId w:val="2"/>
        </w:numPr>
      </w:pPr>
      <w:r>
        <w:t xml:space="preserve">Evan: What is what we are moving forward – support for student </w:t>
      </w:r>
    </w:p>
    <w:p w14:paraId="705000C6" w14:textId="629872E0" w:rsidR="00344819" w:rsidRPr="00415BC3" w:rsidRDefault="00344819" w:rsidP="00415BC3">
      <w:pPr>
        <w:pStyle w:val="ListParagraph"/>
        <w:numPr>
          <w:ilvl w:val="2"/>
          <w:numId w:val="2"/>
        </w:numPr>
        <w:rPr>
          <w:color w:val="FF0000"/>
        </w:rPr>
      </w:pPr>
      <w:r w:rsidRPr="00415BC3">
        <w:rPr>
          <w:color w:val="FF0000"/>
        </w:rPr>
        <w:t>Action</w:t>
      </w:r>
      <w:r w:rsidR="005E07D6" w:rsidRPr="00415BC3">
        <w:rPr>
          <w:color w:val="FF0000"/>
        </w:rPr>
        <w:t xml:space="preserve"> Item: Set up a group with one from each constituents</w:t>
      </w:r>
      <w:r w:rsidR="00415BC3" w:rsidRPr="00415BC3">
        <w:rPr>
          <w:color w:val="FF0000"/>
        </w:rPr>
        <w:t xml:space="preserve">. Proposal: No Objections from Voting Members </w:t>
      </w:r>
    </w:p>
    <w:p w14:paraId="0C455781" w14:textId="2DAECEEE" w:rsidR="005E07D6" w:rsidRPr="006D2D29" w:rsidRDefault="005E07D6" w:rsidP="00415BC3">
      <w:pPr>
        <w:pStyle w:val="ListParagraph"/>
        <w:numPr>
          <w:ilvl w:val="3"/>
          <w:numId w:val="2"/>
        </w:numPr>
        <w:rPr>
          <w:color w:val="FF0000"/>
        </w:rPr>
      </w:pPr>
      <w:r w:rsidRPr="006D2D29">
        <w:rPr>
          <w:color w:val="FF0000"/>
        </w:rPr>
        <w:t>Administrator: Evan Decker</w:t>
      </w:r>
    </w:p>
    <w:p w14:paraId="264557FB" w14:textId="707AF923" w:rsidR="005E07D6" w:rsidRPr="006D2D29" w:rsidRDefault="005E07D6" w:rsidP="00415BC3">
      <w:pPr>
        <w:pStyle w:val="ListParagraph"/>
        <w:numPr>
          <w:ilvl w:val="3"/>
          <w:numId w:val="2"/>
        </w:numPr>
        <w:rPr>
          <w:color w:val="FF0000"/>
        </w:rPr>
      </w:pPr>
      <w:r w:rsidRPr="006D2D29">
        <w:rPr>
          <w:color w:val="FF0000"/>
        </w:rPr>
        <w:t xml:space="preserve">Faculty: </w:t>
      </w:r>
      <w:proofErr w:type="spellStart"/>
      <w:r w:rsidRPr="006D2D29">
        <w:rPr>
          <w:color w:val="FF0000"/>
        </w:rPr>
        <w:t>Nooshi</w:t>
      </w:r>
      <w:proofErr w:type="spellEnd"/>
      <w:r w:rsidRPr="006D2D29">
        <w:rPr>
          <w:color w:val="FF0000"/>
        </w:rPr>
        <w:t xml:space="preserve"> Borhan</w:t>
      </w:r>
    </w:p>
    <w:p w14:paraId="38B4B438" w14:textId="2966D750" w:rsidR="005E07D6" w:rsidRPr="006D2D29" w:rsidRDefault="005E07D6" w:rsidP="00415BC3">
      <w:pPr>
        <w:pStyle w:val="ListParagraph"/>
        <w:numPr>
          <w:ilvl w:val="3"/>
          <w:numId w:val="2"/>
        </w:numPr>
        <w:rPr>
          <w:color w:val="FF0000"/>
        </w:rPr>
      </w:pPr>
      <w:r w:rsidRPr="006D2D29">
        <w:rPr>
          <w:color w:val="FF0000"/>
        </w:rPr>
        <w:t>Classified: Demetria Lawrence</w:t>
      </w:r>
    </w:p>
    <w:p w14:paraId="695ED73A" w14:textId="363FA136" w:rsidR="005E07D6" w:rsidRDefault="005E07D6" w:rsidP="00415BC3">
      <w:pPr>
        <w:pStyle w:val="ListParagraph"/>
        <w:numPr>
          <w:ilvl w:val="3"/>
          <w:numId w:val="2"/>
        </w:numPr>
        <w:rPr>
          <w:color w:val="FF0000"/>
        </w:rPr>
      </w:pPr>
      <w:r w:rsidRPr="006D2D29">
        <w:rPr>
          <w:color w:val="FF0000"/>
        </w:rPr>
        <w:t>Student: Vanessa Crisostomo</w:t>
      </w:r>
    </w:p>
    <w:p w14:paraId="4D2D15A0" w14:textId="77777777" w:rsidR="00415BC3" w:rsidRDefault="00415BC3" w:rsidP="00415BC3">
      <w:pPr>
        <w:pStyle w:val="ListParagraph"/>
        <w:numPr>
          <w:ilvl w:val="1"/>
          <w:numId w:val="2"/>
        </w:numPr>
      </w:pPr>
      <w:r>
        <w:t>STUDENT REGISTRATION</w:t>
      </w:r>
    </w:p>
    <w:p w14:paraId="21962D9A" w14:textId="77777777" w:rsidR="00415BC3" w:rsidRDefault="006D2D29" w:rsidP="00415BC3">
      <w:pPr>
        <w:pStyle w:val="ListParagraph"/>
        <w:numPr>
          <w:ilvl w:val="2"/>
          <w:numId w:val="2"/>
        </w:numPr>
      </w:pPr>
      <w:r w:rsidRPr="00222A9B">
        <w:t xml:space="preserve">The only way for students to register is with access code – is it possible to use CARES funding for making videos to help students with registering to the courses. </w:t>
      </w:r>
      <w:r w:rsidR="006209DF" w:rsidRPr="00222A9B">
        <w:t xml:space="preserve">Maritez—there was a video that was created for the whole district – maybe we can use the video and currently found under late registration site for the whole district. </w:t>
      </w:r>
    </w:p>
    <w:p w14:paraId="19677F47" w14:textId="0608FB1D" w:rsidR="00926A28" w:rsidRPr="00222A9B" w:rsidRDefault="00926A28" w:rsidP="00415BC3">
      <w:pPr>
        <w:pStyle w:val="ListParagraph"/>
        <w:numPr>
          <w:ilvl w:val="2"/>
          <w:numId w:val="2"/>
        </w:numPr>
      </w:pPr>
      <w:r w:rsidRPr="00222A9B">
        <w:lastRenderedPageBreak/>
        <w:t xml:space="preserve">Why do students shave to go through so many steps to just register to a course? </w:t>
      </w:r>
    </w:p>
    <w:p w14:paraId="67A0E017" w14:textId="007DDFE5" w:rsidR="00926A28" w:rsidRPr="00222A9B" w:rsidRDefault="00926A28" w:rsidP="00415BC3">
      <w:pPr>
        <w:pStyle w:val="ListParagraph"/>
        <w:numPr>
          <w:ilvl w:val="2"/>
          <w:numId w:val="2"/>
        </w:numPr>
      </w:pPr>
      <w:r w:rsidRPr="00222A9B">
        <w:t>One of the issues is because the vendors cannot necessarily be program</w:t>
      </w:r>
      <w:r w:rsidR="00415BC3">
        <w:t>m</w:t>
      </w:r>
      <w:r w:rsidRPr="00222A9B">
        <w:t xml:space="preserve">ed because of the program we are using – Vendors cannot provide a solution – all district says is that we have to train more. </w:t>
      </w:r>
    </w:p>
    <w:p w14:paraId="5854B540" w14:textId="2B33FF95" w:rsidR="006D4E42" w:rsidRPr="00222A9B" w:rsidRDefault="006D4E42" w:rsidP="00415BC3">
      <w:pPr>
        <w:pStyle w:val="ListParagraph"/>
        <w:numPr>
          <w:ilvl w:val="2"/>
          <w:numId w:val="2"/>
        </w:numPr>
      </w:pPr>
      <w:r w:rsidRPr="00222A9B">
        <w:t xml:space="preserve">Demi: bring awareness – for some students, the more clicks that are needed the more anxiety it can provoke on the student and can be both intimidating and confusing – if there is anything that we can to help them do less work – devices used to connect are formatted differently depending on technology and browsers being used </w:t>
      </w:r>
    </w:p>
    <w:p w14:paraId="3F4BBFE7" w14:textId="5F237D67" w:rsidR="006D4E42" w:rsidRPr="00222A9B" w:rsidRDefault="006D4E42" w:rsidP="00415BC3">
      <w:pPr>
        <w:pStyle w:val="ListParagraph"/>
        <w:numPr>
          <w:ilvl w:val="2"/>
          <w:numId w:val="2"/>
        </w:numPr>
      </w:pPr>
      <w:proofErr w:type="spellStart"/>
      <w:r w:rsidRPr="00222A9B">
        <w:t>Nooshi</w:t>
      </w:r>
      <w:proofErr w:type="spellEnd"/>
      <w:r w:rsidRPr="00222A9B">
        <w:t xml:space="preserve"> – for new students this can really be a bad start – making it too hard for some students </w:t>
      </w:r>
    </w:p>
    <w:p w14:paraId="6F8EB4F4" w14:textId="349673EF" w:rsidR="006D4E42" w:rsidRPr="00222A9B" w:rsidRDefault="006D4E42" w:rsidP="00415BC3">
      <w:pPr>
        <w:pStyle w:val="ListParagraph"/>
        <w:numPr>
          <w:ilvl w:val="2"/>
          <w:numId w:val="2"/>
        </w:numPr>
      </w:pPr>
      <w:r w:rsidRPr="00222A9B">
        <w:t xml:space="preserve">Brandy Gibson – it wouldn’t be a bad idea to contact other colleges </w:t>
      </w:r>
    </w:p>
    <w:p w14:paraId="0AEA57F7" w14:textId="5B7033E4" w:rsidR="006D4E42" w:rsidRPr="00222A9B" w:rsidRDefault="006D4E42" w:rsidP="00415BC3">
      <w:pPr>
        <w:pStyle w:val="ListParagraph"/>
        <w:numPr>
          <w:ilvl w:val="3"/>
          <w:numId w:val="2"/>
        </w:numPr>
      </w:pPr>
      <w:r w:rsidRPr="00222A9B">
        <w:t>Rod has worked on other institutions – colleague is an old system – CRM communication for students</w:t>
      </w:r>
    </w:p>
    <w:p w14:paraId="7A83A8BC" w14:textId="12B62554" w:rsidR="006D4E42" w:rsidRPr="00222A9B" w:rsidRDefault="006D4E42" w:rsidP="00415BC3">
      <w:pPr>
        <w:pStyle w:val="ListParagraph"/>
        <w:numPr>
          <w:ilvl w:val="2"/>
          <w:numId w:val="2"/>
        </w:numPr>
      </w:pPr>
      <w:r w:rsidRPr="00222A9B">
        <w:t xml:space="preserve">Mayra Padilla – If we can get constituency leaders groups – sending individual messages is not going to work across the district – coming from CCC and union working together to ask their asks. Voices can be heard more through those groups. </w:t>
      </w:r>
    </w:p>
    <w:p w14:paraId="74030787" w14:textId="0AC89E74" w:rsidR="004935B8" w:rsidRPr="00222A9B" w:rsidRDefault="004935B8" w:rsidP="00415BC3">
      <w:pPr>
        <w:pStyle w:val="ListParagraph"/>
        <w:numPr>
          <w:ilvl w:val="2"/>
          <w:numId w:val="2"/>
        </w:numPr>
      </w:pPr>
      <w:r w:rsidRPr="00222A9B">
        <w:t>Evan Decker: Do we need to make a motion? There is a shared agreement to move forward and will make a</w:t>
      </w:r>
      <w:r w:rsidR="00415BC3">
        <w:t xml:space="preserve"> proposal</w:t>
      </w:r>
    </w:p>
    <w:p w14:paraId="06A3687E" w14:textId="4043CF64" w:rsidR="004935B8" w:rsidRPr="00415BC3" w:rsidRDefault="00415BC3" w:rsidP="00415BC3">
      <w:pPr>
        <w:pStyle w:val="ListParagraph"/>
        <w:numPr>
          <w:ilvl w:val="2"/>
          <w:numId w:val="2"/>
        </w:numPr>
        <w:rPr>
          <w:color w:val="FF0000"/>
        </w:rPr>
      </w:pPr>
      <w:r w:rsidRPr="00415BC3">
        <w:rPr>
          <w:color w:val="FF0000"/>
        </w:rPr>
        <w:t>ACTION ITEM: REGISTRATION SYSTEM ENHANCEMENTS PROPOSAL (organized and facilitated by Rod)</w:t>
      </w:r>
      <w:r w:rsidR="004935B8" w:rsidRPr="00415BC3">
        <w:rPr>
          <w:color w:val="FF0000"/>
        </w:rPr>
        <w:t>: No Objections</w:t>
      </w:r>
    </w:p>
    <w:p w14:paraId="1448BE4C" w14:textId="77777777" w:rsidR="00BC7A4F" w:rsidRDefault="00BC7A4F" w:rsidP="00874CE7">
      <w:pPr>
        <w:pStyle w:val="ListParagraph"/>
        <w:numPr>
          <w:ilvl w:val="1"/>
          <w:numId w:val="2"/>
        </w:numPr>
      </w:pPr>
      <w:r>
        <w:t>COVID-19 PROCEDURES FOR FALL CLASSES</w:t>
      </w:r>
    </w:p>
    <w:p w14:paraId="173C6325" w14:textId="77777777" w:rsidR="00BC7A4F" w:rsidRDefault="00874CE7" w:rsidP="00BC7A4F">
      <w:pPr>
        <w:pStyle w:val="ListParagraph"/>
        <w:numPr>
          <w:ilvl w:val="2"/>
          <w:numId w:val="2"/>
        </w:numPr>
      </w:pPr>
      <w:r>
        <w:t xml:space="preserve">Mayra Padilla – If something </w:t>
      </w:r>
      <w:r w:rsidR="00222A9B">
        <w:t>fits outside of the processes</w:t>
      </w:r>
    </w:p>
    <w:p w14:paraId="5B586D01" w14:textId="77777777" w:rsidR="00BC7A4F" w:rsidRDefault="00633767" w:rsidP="00BC7A4F">
      <w:pPr>
        <w:pStyle w:val="ListParagraph"/>
        <w:numPr>
          <w:ilvl w:val="2"/>
          <w:numId w:val="2"/>
        </w:numPr>
      </w:pPr>
      <w:r>
        <w:t>Rene Sporer</w:t>
      </w:r>
      <w:r w:rsidR="00BC7A4F">
        <w:t xml:space="preserve"> </w:t>
      </w:r>
      <w:r>
        <w:t>- processes being put in place – matched up with county’s requirements for student safety</w:t>
      </w:r>
    </w:p>
    <w:p w14:paraId="4FD3E437" w14:textId="2C768EFE" w:rsidR="004903C2" w:rsidRPr="003A77EA" w:rsidRDefault="004903C2" w:rsidP="00BC7A4F">
      <w:pPr>
        <w:pStyle w:val="ListParagraph"/>
        <w:numPr>
          <w:ilvl w:val="2"/>
          <w:numId w:val="2"/>
        </w:numPr>
      </w:pPr>
      <w:r>
        <w:t xml:space="preserve">Working on getting all on the same page – for any students with any questions please contact any of us here. </w:t>
      </w:r>
    </w:p>
    <w:p w14:paraId="1F630AA4" w14:textId="255D5B51" w:rsidR="00753D62" w:rsidRDefault="00BC7A4F" w:rsidP="00753D62">
      <w:pPr>
        <w:pStyle w:val="ListParagraph"/>
        <w:numPr>
          <w:ilvl w:val="1"/>
          <w:numId w:val="2"/>
        </w:numPr>
      </w:pPr>
      <w:r>
        <w:t>ADDITIONAL STUDENT RESOURCES</w:t>
      </w:r>
    </w:p>
    <w:p w14:paraId="2AE8AFC3" w14:textId="193534BE" w:rsidR="005944FB" w:rsidRDefault="005944FB" w:rsidP="005944FB">
      <w:pPr>
        <w:pStyle w:val="ListParagraph"/>
        <w:numPr>
          <w:ilvl w:val="2"/>
          <w:numId w:val="2"/>
        </w:numPr>
      </w:pPr>
      <w:r>
        <w:t>ASU</w:t>
      </w:r>
      <w:r w:rsidR="00062DFF">
        <w:t>:</w:t>
      </w:r>
      <w:r>
        <w:t xml:space="preserve"> Welcome Week</w:t>
      </w:r>
      <w:r w:rsidR="00062DFF">
        <w:t xml:space="preserve"> Activities</w:t>
      </w:r>
      <w:r>
        <w:t xml:space="preserve"> (Jennifer Aguilar)</w:t>
      </w:r>
    </w:p>
    <w:p w14:paraId="29351299" w14:textId="4778B7C0" w:rsidR="004903C2" w:rsidRDefault="004903C2" w:rsidP="004903C2">
      <w:pPr>
        <w:pStyle w:val="ListParagraph"/>
        <w:numPr>
          <w:ilvl w:val="3"/>
          <w:numId w:val="2"/>
        </w:numPr>
      </w:pPr>
      <w:r>
        <w:t>Just got past first week activity – bingo night and had a good turn out</w:t>
      </w:r>
    </w:p>
    <w:p w14:paraId="7D2E23CD" w14:textId="5DFCF9BC" w:rsidR="004903C2" w:rsidRDefault="004903C2" w:rsidP="004903C2">
      <w:pPr>
        <w:pStyle w:val="ListParagraph"/>
        <w:numPr>
          <w:ilvl w:val="3"/>
          <w:numId w:val="2"/>
        </w:numPr>
      </w:pPr>
      <w:r>
        <w:t>2</w:t>
      </w:r>
      <w:r w:rsidRPr="004903C2">
        <w:rPr>
          <w:vertAlign w:val="superscript"/>
        </w:rPr>
        <w:t>nd</w:t>
      </w:r>
      <w:r>
        <w:t xml:space="preserve"> event – school supplied drive-by, ASU providing masks as well</w:t>
      </w:r>
    </w:p>
    <w:p w14:paraId="4D0583E7" w14:textId="7BF4BBBD" w:rsidR="004903C2" w:rsidRDefault="004903C2" w:rsidP="004903C2">
      <w:pPr>
        <w:pStyle w:val="ListParagraph"/>
        <w:numPr>
          <w:ilvl w:val="3"/>
          <w:numId w:val="2"/>
        </w:numPr>
      </w:pPr>
      <w:r>
        <w:t>Have a lot of other activities for students coming up that will promote safety on campus</w:t>
      </w:r>
    </w:p>
    <w:p w14:paraId="76D335DF" w14:textId="3F38F46E" w:rsidR="004903C2" w:rsidRDefault="004903C2" w:rsidP="004903C2">
      <w:pPr>
        <w:pStyle w:val="ListParagraph"/>
        <w:numPr>
          <w:ilvl w:val="3"/>
          <w:numId w:val="2"/>
        </w:numPr>
      </w:pPr>
      <w:r>
        <w:t>Will begin to start providing office hours for all the days of the week</w:t>
      </w:r>
    </w:p>
    <w:p w14:paraId="0081861B" w14:textId="699228A6" w:rsidR="00062DFF" w:rsidRPr="003A77EA" w:rsidRDefault="00062DFF" w:rsidP="00062DFF">
      <w:pPr>
        <w:pStyle w:val="ListParagraph"/>
        <w:numPr>
          <w:ilvl w:val="2"/>
          <w:numId w:val="2"/>
        </w:numPr>
      </w:pPr>
      <w:r>
        <w:t>ASU: Office Hours – any concerns mentioned? (Jennifer Aguilar)</w:t>
      </w:r>
    </w:p>
    <w:p w14:paraId="33FDCEE9" w14:textId="07060677" w:rsidR="002651C0" w:rsidRDefault="00062DFF" w:rsidP="002651C0">
      <w:pPr>
        <w:pStyle w:val="ListParagraph"/>
        <w:numPr>
          <w:ilvl w:val="2"/>
          <w:numId w:val="2"/>
        </w:numPr>
      </w:pPr>
      <w:r>
        <w:t xml:space="preserve">Events: Constitution Day: Linda </w:t>
      </w:r>
      <w:proofErr w:type="spellStart"/>
      <w:r>
        <w:t>Sarsour</w:t>
      </w:r>
      <w:proofErr w:type="spellEnd"/>
    </w:p>
    <w:p w14:paraId="0D32C94B" w14:textId="6AF0EC41" w:rsidR="004903C2" w:rsidRPr="002651C0" w:rsidRDefault="004903C2" w:rsidP="004903C2">
      <w:pPr>
        <w:pStyle w:val="ListParagraph"/>
        <w:numPr>
          <w:ilvl w:val="3"/>
          <w:numId w:val="2"/>
        </w:numPr>
      </w:pPr>
      <w:r>
        <w:t>Constitution day – September 17</w:t>
      </w:r>
      <w:r w:rsidRPr="004903C2">
        <w:rPr>
          <w:vertAlign w:val="superscript"/>
        </w:rPr>
        <w:t>th</w:t>
      </w:r>
      <w:r>
        <w:t xml:space="preserve"> </w:t>
      </w:r>
    </w:p>
    <w:p w14:paraId="0DEA7A0F" w14:textId="77777777" w:rsidR="00BC7A4F" w:rsidRDefault="00BC7A4F" w:rsidP="00BC7A4F">
      <w:pPr>
        <w:pStyle w:val="ListParagraph"/>
        <w:numPr>
          <w:ilvl w:val="1"/>
          <w:numId w:val="2"/>
        </w:numPr>
      </w:pPr>
      <w:r>
        <w:t>PUBLIC COMMENT</w:t>
      </w:r>
    </w:p>
    <w:p w14:paraId="16847775" w14:textId="77777777" w:rsidR="00BC7A4F" w:rsidRDefault="004903C2" w:rsidP="00BC7A4F">
      <w:pPr>
        <w:pStyle w:val="ListParagraph"/>
        <w:numPr>
          <w:ilvl w:val="2"/>
          <w:numId w:val="2"/>
        </w:numPr>
      </w:pPr>
      <w:r>
        <w:t xml:space="preserve">Brandy Gibson – CCC Tutoring; have embedded group studies and tutors for all the courses that need support </w:t>
      </w:r>
    </w:p>
    <w:p w14:paraId="7B63B3A0" w14:textId="77777777" w:rsidR="00BC7A4F" w:rsidRDefault="00AD22ED" w:rsidP="00BC7A4F">
      <w:pPr>
        <w:pStyle w:val="ListParagraph"/>
        <w:numPr>
          <w:ilvl w:val="2"/>
          <w:numId w:val="2"/>
        </w:numPr>
      </w:pPr>
      <w:r>
        <w:lastRenderedPageBreak/>
        <w:t>Maritez – Wellness Central: Your space at your pace—connects to information and resources for student wellness – all resources – Free resources</w:t>
      </w:r>
    </w:p>
    <w:p w14:paraId="57956BC5" w14:textId="77777777" w:rsidR="00BC7A4F" w:rsidRDefault="00AD22ED" w:rsidP="00BC7A4F">
      <w:pPr>
        <w:pStyle w:val="ListParagraph"/>
        <w:numPr>
          <w:ilvl w:val="2"/>
          <w:numId w:val="2"/>
        </w:numPr>
      </w:pPr>
      <w:proofErr w:type="spellStart"/>
      <w:r>
        <w:t>Nooshi</w:t>
      </w:r>
      <w:proofErr w:type="spellEnd"/>
      <w:r>
        <w:t xml:space="preserve"> – different categories – how do we create projects that would be meaningful and get to </w:t>
      </w:r>
      <w:r w:rsidR="00222A9B">
        <w:t>contribute?</w:t>
      </w:r>
    </w:p>
    <w:p w14:paraId="5ECDD508" w14:textId="77777777" w:rsidR="00BC7A4F" w:rsidRPr="00BC7A4F" w:rsidRDefault="00AD22ED" w:rsidP="00BC7A4F">
      <w:pPr>
        <w:pStyle w:val="ListParagraph"/>
        <w:numPr>
          <w:ilvl w:val="2"/>
          <w:numId w:val="2"/>
        </w:numPr>
        <w:rPr>
          <w:color w:val="FF0000"/>
        </w:rPr>
      </w:pPr>
      <w:r w:rsidRPr="00BC7A4F">
        <w:rPr>
          <w:color w:val="FF0000"/>
        </w:rPr>
        <w:t>Action Item: make a smaller group with updating this – getting District IT on board to get every student access</w:t>
      </w:r>
    </w:p>
    <w:p w14:paraId="1F01389B" w14:textId="435CEBC6" w:rsidR="00AD22ED" w:rsidRDefault="00AD22ED" w:rsidP="00BC7A4F">
      <w:pPr>
        <w:pStyle w:val="ListParagraph"/>
        <w:numPr>
          <w:ilvl w:val="3"/>
          <w:numId w:val="2"/>
        </w:numPr>
      </w:pPr>
      <w:r>
        <w:t>Jennifer A- It will only be one click away and having it accessible to students – they will be able to get resources</w:t>
      </w:r>
    </w:p>
    <w:p w14:paraId="3F249D0F" w14:textId="7AAA2DD3" w:rsidR="008A33B2" w:rsidRDefault="008A33B2" w:rsidP="00054607">
      <w:pPr>
        <w:pStyle w:val="ListParagraph"/>
        <w:ind w:left="1440"/>
      </w:pPr>
    </w:p>
    <w:p w14:paraId="0E7EAA31" w14:textId="63A076A1" w:rsidR="00054607" w:rsidRDefault="0041190E" w:rsidP="00054607">
      <w:pPr>
        <w:pStyle w:val="ListParagraph"/>
        <w:numPr>
          <w:ilvl w:val="0"/>
          <w:numId w:val="2"/>
        </w:numPr>
      </w:pPr>
      <w:r>
        <w:t>Racial Justice at CCC</w:t>
      </w:r>
    </w:p>
    <w:p w14:paraId="4993AEF1" w14:textId="310DDADF" w:rsidR="0041190E" w:rsidRDefault="0041190E" w:rsidP="0041190E">
      <w:pPr>
        <w:pStyle w:val="ListParagraph"/>
        <w:numPr>
          <w:ilvl w:val="1"/>
          <w:numId w:val="2"/>
        </w:numPr>
      </w:pPr>
      <w:r>
        <w:t>Racial Justice Task Force update (</w:t>
      </w:r>
      <w:r w:rsidR="002651C0">
        <w:t xml:space="preserve">Dean </w:t>
      </w:r>
      <w:r>
        <w:t>Rod</w:t>
      </w:r>
      <w:r w:rsidR="002651C0">
        <w:t xml:space="preserve"> Santos</w:t>
      </w:r>
      <w:r>
        <w:t>/</w:t>
      </w:r>
      <w:r w:rsidR="002651C0">
        <w:t xml:space="preserve">Dean </w:t>
      </w:r>
      <w:r>
        <w:t>Mayra</w:t>
      </w:r>
      <w:r w:rsidR="002651C0">
        <w:t xml:space="preserve"> Padilla</w:t>
      </w:r>
      <w:r>
        <w:t>)</w:t>
      </w:r>
    </w:p>
    <w:p w14:paraId="7B9275F3" w14:textId="49683FB9" w:rsidR="008A33B2" w:rsidRDefault="008A33B2" w:rsidP="008A33B2">
      <w:pPr>
        <w:pStyle w:val="ListParagraph"/>
        <w:numPr>
          <w:ilvl w:val="2"/>
          <w:numId w:val="2"/>
        </w:numPr>
      </w:pPr>
      <w:r>
        <w:t>Shared links – refer to chat transcript</w:t>
      </w:r>
    </w:p>
    <w:p w14:paraId="3F617539" w14:textId="7D78F76E" w:rsidR="008A33B2" w:rsidRDefault="008A33B2" w:rsidP="008A33B2">
      <w:pPr>
        <w:pStyle w:val="ListParagraph"/>
        <w:numPr>
          <w:ilvl w:val="2"/>
          <w:numId w:val="2"/>
        </w:numPr>
      </w:pPr>
      <w:r>
        <w:t xml:space="preserve">USC Support helps in various ways – work around theory of change, and redeveloping curriculum, alliance gives you resources that everyone is able to use </w:t>
      </w:r>
    </w:p>
    <w:p w14:paraId="24B92F13" w14:textId="36B8D94B" w:rsidR="008A33B2" w:rsidRDefault="008A33B2" w:rsidP="008A33B2">
      <w:pPr>
        <w:pStyle w:val="ListParagraph"/>
        <w:numPr>
          <w:ilvl w:val="2"/>
          <w:numId w:val="2"/>
        </w:numPr>
      </w:pPr>
      <w:r>
        <w:t xml:space="preserve">Equity Now – see transcript for Link to post on Minutes – 4 part </w:t>
      </w:r>
      <w:proofErr w:type="spellStart"/>
      <w:r>
        <w:t>eConvening</w:t>
      </w:r>
      <w:proofErr w:type="spellEnd"/>
    </w:p>
    <w:p w14:paraId="1E9C06ED" w14:textId="6C74DFB8" w:rsidR="00062DFF" w:rsidRDefault="00062DFF" w:rsidP="0041190E">
      <w:pPr>
        <w:pStyle w:val="ListParagraph"/>
        <w:numPr>
          <w:ilvl w:val="1"/>
          <w:numId w:val="2"/>
        </w:numPr>
      </w:pPr>
      <w:r>
        <w:t>Update on Fall Equity Speaker Series (Dean Mayra Padilla)</w:t>
      </w:r>
    </w:p>
    <w:p w14:paraId="5AB78F00" w14:textId="4C9CB1F4" w:rsidR="008A33B2" w:rsidRDefault="00222A9B" w:rsidP="008A33B2">
      <w:pPr>
        <w:pStyle w:val="ListParagraph"/>
        <w:numPr>
          <w:ilvl w:val="2"/>
          <w:numId w:val="2"/>
        </w:numPr>
      </w:pPr>
      <w:r>
        <w:t>Speak O</w:t>
      </w:r>
      <w:r w:rsidR="008A33B2">
        <w:t>ut Youth Summit – Saturday, October 3</w:t>
      </w:r>
      <w:r w:rsidR="008A33B2" w:rsidRPr="008A33B2">
        <w:rPr>
          <w:vertAlign w:val="superscript"/>
        </w:rPr>
        <w:t>rd</w:t>
      </w:r>
      <w:r w:rsidR="008A33B2">
        <w:t xml:space="preserve"> 2020</w:t>
      </w:r>
    </w:p>
    <w:p w14:paraId="2FB583C9" w14:textId="2A964EC0" w:rsidR="008A33B2" w:rsidRDefault="008A33B2" w:rsidP="008A33B2">
      <w:pPr>
        <w:pStyle w:val="ListParagraph"/>
        <w:numPr>
          <w:ilvl w:val="3"/>
          <w:numId w:val="2"/>
        </w:numPr>
      </w:pPr>
      <w:r>
        <w:t xml:space="preserve">Looking to fund students to attend </w:t>
      </w:r>
    </w:p>
    <w:p w14:paraId="6357EAA6" w14:textId="384BC6CB" w:rsidR="008E3F32" w:rsidRDefault="008E3F32" w:rsidP="008E3F32">
      <w:pPr>
        <w:pStyle w:val="ListParagraph"/>
        <w:numPr>
          <w:ilvl w:val="1"/>
          <w:numId w:val="2"/>
        </w:numPr>
      </w:pPr>
      <w:r>
        <w:t xml:space="preserve">Please add Agenda item – subcommittee information – </w:t>
      </w:r>
      <w:r w:rsidR="00222A9B">
        <w:t>recommendation</w:t>
      </w:r>
      <w:r>
        <w:t xml:space="preserve"> to meet on a quarterly basis to stay in alignment and not have to go through large agendas – please refer to email </w:t>
      </w:r>
    </w:p>
    <w:p w14:paraId="4BDD822E" w14:textId="487E1D03" w:rsidR="00054607" w:rsidRDefault="00054607" w:rsidP="00054607">
      <w:pPr>
        <w:pStyle w:val="ListParagraph"/>
        <w:numPr>
          <w:ilvl w:val="1"/>
          <w:numId w:val="2"/>
        </w:numPr>
      </w:pPr>
      <w:r>
        <w:t>Public Comment</w:t>
      </w:r>
    </w:p>
    <w:p w14:paraId="6130666F" w14:textId="77777777" w:rsidR="00CD0F5B" w:rsidRDefault="00CD0F5B" w:rsidP="00CD0F5B">
      <w:pPr>
        <w:pStyle w:val="ListParagraph"/>
        <w:ind w:left="1440"/>
      </w:pPr>
    </w:p>
    <w:p w14:paraId="6B25215D" w14:textId="02681E8D" w:rsidR="00CD0F5B" w:rsidRDefault="00CD0F5B" w:rsidP="00CD0F5B">
      <w:pPr>
        <w:pStyle w:val="ListParagraph"/>
        <w:numPr>
          <w:ilvl w:val="0"/>
          <w:numId w:val="2"/>
        </w:numPr>
      </w:pPr>
      <w:r>
        <w:t>Guided Pathways Update (Demetria Lawrence)</w:t>
      </w:r>
    </w:p>
    <w:p w14:paraId="292BE285" w14:textId="729F7A56" w:rsidR="00CD0F5B" w:rsidRDefault="00CD0F5B" w:rsidP="00CD0F5B">
      <w:pPr>
        <w:pStyle w:val="ListParagraph"/>
        <w:numPr>
          <w:ilvl w:val="1"/>
          <w:numId w:val="2"/>
        </w:numPr>
      </w:pPr>
      <w:r>
        <w:t>Student engagement opportunities for 2020-2021</w:t>
      </w:r>
    </w:p>
    <w:p w14:paraId="70414ECF" w14:textId="77777777" w:rsidR="00680332" w:rsidRDefault="00680332" w:rsidP="00D7728B"/>
    <w:p w14:paraId="32BC61DC" w14:textId="77777777" w:rsidR="00CD0F5B" w:rsidRDefault="00CD0F5B" w:rsidP="00753D62">
      <w:pPr>
        <w:pStyle w:val="ListParagraph"/>
        <w:numPr>
          <w:ilvl w:val="0"/>
          <w:numId w:val="2"/>
        </w:numPr>
      </w:pPr>
      <w:r>
        <w:t>Subcommittees of the Student Success Committee</w:t>
      </w:r>
    </w:p>
    <w:p w14:paraId="6FEB028E" w14:textId="77777777" w:rsidR="00CD0F5B" w:rsidRDefault="00CD0F5B" w:rsidP="00CD0F5B">
      <w:pPr>
        <w:pStyle w:val="ListParagraph"/>
        <w:numPr>
          <w:ilvl w:val="1"/>
          <w:numId w:val="2"/>
        </w:numPr>
      </w:pPr>
      <w:r>
        <w:t>Professional Development</w:t>
      </w:r>
    </w:p>
    <w:p w14:paraId="2AB5B8EA" w14:textId="68FC8972" w:rsidR="00CD0F5B" w:rsidRDefault="00CD0F5B" w:rsidP="00CD0F5B">
      <w:pPr>
        <w:pStyle w:val="ListParagraph"/>
        <w:numPr>
          <w:ilvl w:val="1"/>
          <w:numId w:val="2"/>
        </w:numPr>
      </w:pPr>
      <w:r>
        <w:t>Basic Skills Initiative</w:t>
      </w:r>
    </w:p>
    <w:p w14:paraId="3B31CA0F" w14:textId="2EA636F1" w:rsidR="00CD0F5B" w:rsidRDefault="00CD0F5B" w:rsidP="00CD0F5B">
      <w:pPr>
        <w:pStyle w:val="ListParagraph"/>
        <w:numPr>
          <w:ilvl w:val="1"/>
          <w:numId w:val="2"/>
        </w:numPr>
      </w:pPr>
      <w:r>
        <w:t>ALO &amp; SLO</w:t>
      </w:r>
    </w:p>
    <w:p w14:paraId="3996844F" w14:textId="19728666" w:rsidR="00CD0F5B" w:rsidRDefault="00CD0F5B" w:rsidP="00CD0F5B">
      <w:pPr>
        <w:pStyle w:val="ListParagraph"/>
        <w:numPr>
          <w:ilvl w:val="1"/>
          <w:numId w:val="2"/>
        </w:numPr>
      </w:pPr>
      <w:r>
        <w:t>Racial Justice Task Force</w:t>
      </w:r>
    </w:p>
    <w:p w14:paraId="599ABF82" w14:textId="77777777" w:rsidR="00BC7A4F" w:rsidRDefault="00BC7A4F" w:rsidP="00BC7A4F">
      <w:pPr>
        <w:pStyle w:val="ListParagraph"/>
        <w:ind w:left="1440"/>
      </w:pPr>
    </w:p>
    <w:p w14:paraId="51CB819E" w14:textId="74114EB8" w:rsidR="00222A9B" w:rsidRPr="00222A9B" w:rsidRDefault="00222A9B" w:rsidP="00222A9B">
      <w:pPr>
        <w:rPr>
          <w:color w:val="C00000"/>
        </w:rPr>
      </w:pPr>
      <w:r w:rsidRPr="00222A9B">
        <w:rPr>
          <w:color w:val="C00000"/>
        </w:rPr>
        <w:t xml:space="preserve">Action Items: </w:t>
      </w:r>
    </w:p>
    <w:p w14:paraId="18C0D503" w14:textId="0C591D73" w:rsidR="00222A9B" w:rsidRPr="00222A9B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t>1. Draft Equity Mission Statement and Racial Justice Statement</w:t>
      </w:r>
    </w:p>
    <w:p w14:paraId="38B88F82" w14:textId="77777777" w:rsidR="00222A9B" w:rsidRPr="00222A9B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t>2. Review Strategic Plan and select Goals and Action Areas that are Important to our committee</w:t>
      </w:r>
    </w:p>
    <w:p w14:paraId="1B6649A4" w14:textId="77777777" w:rsidR="00222A9B" w:rsidRPr="00222A9B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t xml:space="preserve">3. </w:t>
      </w:r>
      <w:proofErr w:type="spellStart"/>
      <w:r w:rsidRPr="00222A9B">
        <w:rPr>
          <w:color w:val="C00000"/>
        </w:rPr>
        <w:t>SubCommittees</w:t>
      </w:r>
      <w:proofErr w:type="spellEnd"/>
      <w:r w:rsidRPr="00222A9B">
        <w:rPr>
          <w:color w:val="C00000"/>
        </w:rPr>
        <w:t xml:space="preserve"> Meet Quarterly with SSC - Special Session to integrate </w:t>
      </w:r>
    </w:p>
    <w:p w14:paraId="3E23E322" w14:textId="77777777" w:rsidR="00222A9B" w:rsidRPr="00222A9B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t xml:space="preserve">* Professional Development </w:t>
      </w:r>
    </w:p>
    <w:p w14:paraId="01CD5EEE" w14:textId="77777777" w:rsidR="00222A9B" w:rsidRPr="00222A9B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t>* AB705</w:t>
      </w:r>
    </w:p>
    <w:p w14:paraId="3EBF8031" w14:textId="77777777" w:rsidR="00222A9B" w:rsidRPr="00222A9B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t xml:space="preserve">* Guided Pathways </w:t>
      </w:r>
    </w:p>
    <w:p w14:paraId="53A5A654" w14:textId="77777777" w:rsidR="00222A9B" w:rsidRPr="00222A9B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t>* SLO/AUO</w:t>
      </w:r>
    </w:p>
    <w:p w14:paraId="7AC2C506" w14:textId="20B1D0DE" w:rsidR="00753D62" w:rsidRDefault="00222A9B" w:rsidP="00222A9B">
      <w:pPr>
        <w:pStyle w:val="ListParagraph"/>
        <w:rPr>
          <w:color w:val="C00000"/>
        </w:rPr>
      </w:pPr>
      <w:r w:rsidRPr="00222A9B">
        <w:rPr>
          <w:color w:val="C00000"/>
        </w:rPr>
        <w:lastRenderedPageBreak/>
        <w:t>* Racial Justice Task Force</w:t>
      </w:r>
    </w:p>
    <w:p w14:paraId="60A6AB0A" w14:textId="77777777" w:rsidR="00BC7A4F" w:rsidRPr="00222A9B" w:rsidRDefault="00BC7A4F" w:rsidP="00222A9B">
      <w:pPr>
        <w:pStyle w:val="ListParagraph"/>
        <w:rPr>
          <w:color w:val="C00000"/>
        </w:rPr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10002FED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062DFF">
        <w:t>October 1</w:t>
      </w:r>
      <w:r w:rsidR="0041190E">
        <w:t>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73F49F54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8E3F32">
        <w:t xml:space="preserve"> @ 4:05pm </w:t>
      </w:r>
    </w:p>
    <w:p w14:paraId="051D5A51" w14:textId="77777777" w:rsidR="00222A9B" w:rsidRDefault="00222A9B" w:rsidP="00222A9B">
      <w:pPr>
        <w:pStyle w:val="ListParagraph"/>
      </w:pPr>
    </w:p>
    <w:p w14:paraId="34F3D1D0" w14:textId="77777777" w:rsidR="00222A9B" w:rsidRDefault="00222A9B">
      <w:pPr>
        <w:rPr>
          <w:b/>
        </w:rPr>
      </w:pPr>
      <w:r>
        <w:rPr>
          <w:b/>
        </w:rPr>
        <w:br w:type="page"/>
      </w:r>
    </w:p>
    <w:p w14:paraId="0A915959" w14:textId="3231A0D5" w:rsidR="00222A9B" w:rsidRDefault="00222A9B" w:rsidP="00222A9B">
      <w:pPr>
        <w:rPr>
          <w:b/>
        </w:rPr>
      </w:pPr>
      <w:r w:rsidRPr="00222A9B">
        <w:rPr>
          <w:b/>
        </w:rPr>
        <w:lastRenderedPageBreak/>
        <w:t xml:space="preserve">Resources and links shared </w:t>
      </w:r>
    </w:p>
    <w:p w14:paraId="74074631" w14:textId="561CC960" w:rsidR="00222A9B" w:rsidRDefault="00222A9B" w:rsidP="00222A9B">
      <w:pPr>
        <w:rPr>
          <w:b/>
        </w:rPr>
      </w:pPr>
    </w:p>
    <w:p w14:paraId="0F8D6A38" w14:textId="47F5DC07" w:rsidR="00F14416" w:rsidRPr="00F14416" w:rsidRDefault="008B15DB" w:rsidP="00F14416">
      <w:pPr>
        <w:pStyle w:val="ListParagraph"/>
        <w:numPr>
          <w:ilvl w:val="3"/>
          <w:numId w:val="2"/>
        </w:numPr>
      </w:pPr>
      <w:hyperlink r:id="rId9" w:history="1">
        <w:r w:rsidR="00F14416" w:rsidRPr="00F14416">
          <w:rPr>
            <w:rStyle w:val="Hyperlink"/>
          </w:rPr>
          <w:t>https://youtu.be/Bar2O5pq5yQ</w:t>
        </w:r>
      </w:hyperlink>
      <w:r w:rsidR="00F14416" w:rsidRPr="00F14416">
        <w:t xml:space="preserve">  is the video link for How Students Accept Add Authorization</w:t>
      </w:r>
    </w:p>
    <w:p w14:paraId="3811C9DA" w14:textId="69BC5067" w:rsidR="00F14416" w:rsidRPr="00F14416" w:rsidRDefault="008B15DB" w:rsidP="00F14416">
      <w:pPr>
        <w:pStyle w:val="ListParagraph"/>
        <w:numPr>
          <w:ilvl w:val="3"/>
          <w:numId w:val="2"/>
        </w:numPr>
      </w:pPr>
      <w:hyperlink r:id="rId10" w:history="1">
        <w:r w:rsidR="00F14416" w:rsidRPr="00F14416">
          <w:rPr>
            <w:rStyle w:val="Hyperlink"/>
          </w:rPr>
          <w:t>https://ajph.aphapublications.org/doi/10.2105/AJPH.2020.305784</w:t>
        </w:r>
      </w:hyperlink>
      <w:r w:rsidR="00F14416" w:rsidRPr="00F14416">
        <w:t xml:space="preserve"> </w:t>
      </w:r>
    </w:p>
    <w:p w14:paraId="4073ACA6" w14:textId="5B2EC2E9" w:rsidR="00F14416" w:rsidRDefault="008B15DB" w:rsidP="00F14416">
      <w:pPr>
        <w:pStyle w:val="ListParagraph"/>
        <w:numPr>
          <w:ilvl w:val="3"/>
          <w:numId w:val="2"/>
        </w:numPr>
      </w:pPr>
      <w:hyperlink r:id="rId11" w:history="1">
        <w:r w:rsidR="00F14416" w:rsidRPr="00F14416">
          <w:rPr>
            <w:rStyle w:val="Hyperlink"/>
          </w:rPr>
          <w:t>http://www.4cd.edu/pdf/InSite_late_reg_0119.pdf</w:t>
        </w:r>
      </w:hyperlink>
      <w:r w:rsidR="00F14416" w:rsidRPr="00F14416">
        <w:t xml:space="preserve"> - PDF version of Late Registration</w:t>
      </w:r>
    </w:p>
    <w:p w14:paraId="354B74E5" w14:textId="79B51793" w:rsidR="00F14416" w:rsidRDefault="00F14416" w:rsidP="00F14416">
      <w:pPr>
        <w:pStyle w:val="ListParagraph"/>
        <w:numPr>
          <w:ilvl w:val="3"/>
          <w:numId w:val="2"/>
        </w:numPr>
      </w:pPr>
      <w:r w:rsidRPr="00F14416">
        <w:t xml:space="preserve">Wellness Central (template for you to preview): </w:t>
      </w:r>
      <w:hyperlink r:id="rId12" w:history="1">
        <w:r w:rsidRPr="00C84F77">
          <w:rPr>
            <w:rStyle w:val="Hyperlink"/>
          </w:rPr>
          <w:t>https://ccconlineed.instructure.com/courses/1895</w:t>
        </w:r>
      </w:hyperlink>
    </w:p>
    <w:p w14:paraId="29C148BF" w14:textId="2A988ECC" w:rsidR="00F14416" w:rsidRDefault="008B15DB" w:rsidP="00F14416">
      <w:pPr>
        <w:pStyle w:val="ListParagraph"/>
        <w:numPr>
          <w:ilvl w:val="3"/>
          <w:numId w:val="2"/>
        </w:numPr>
      </w:pPr>
      <w:hyperlink r:id="rId13" w:history="1">
        <w:r w:rsidR="00F14416" w:rsidRPr="00C84F77">
          <w:rPr>
            <w:rStyle w:val="Hyperlink"/>
          </w:rPr>
          <w:t>https://race.usc.edu/colleges/</w:t>
        </w:r>
      </w:hyperlink>
    </w:p>
    <w:p w14:paraId="2D2B02E0" w14:textId="50EF1F0E" w:rsidR="00F14416" w:rsidRDefault="008B15DB" w:rsidP="00F14416">
      <w:pPr>
        <w:pStyle w:val="ListParagraph"/>
        <w:numPr>
          <w:ilvl w:val="3"/>
          <w:numId w:val="2"/>
        </w:numPr>
      </w:pPr>
      <w:hyperlink r:id="rId14" w:history="1">
        <w:r w:rsidR="00F14416" w:rsidRPr="00C84F77">
          <w:rPr>
            <w:rStyle w:val="Hyperlink"/>
          </w:rPr>
          <w:t>https://www.equitynowseries.com/</w:t>
        </w:r>
      </w:hyperlink>
    </w:p>
    <w:p w14:paraId="2F8D23BB" w14:textId="6B8A391B" w:rsidR="00F14416" w:rsidRPr="00F14416" w:rsidRDefault="008B15DB" w:rsidP="00D11A05">
      <w:pPr>
        <w:pStyle w:val="ListParagraph"/>
        <w:numPr>
          <w:ilvl w:val="3"/>
          <w:numId w:val="2"/>
        </w:numPr>
      </w:pPr>
      <w:hyperlink r:id="rId15" w:history="1">
        <w:r w:rsidR="00F14416" w:rsidRPr="00C84F77">
          <w:rPr>
            <w:rStyle w:val="Hyperlink"/>
          </w:rPr>
          <w:t>https://www.equitynowseries.com/</w:t>
        </w:r>
      </w:hyperlink>
    </w:p>
    <w:sectPr w:rsidR="00F14416" w:rsidRPr="00F14416" w:rsidSect="00753D6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8EE5" w14:textId="77777777" w:rsidR="008740C2" w:rsidRDefault="008740C2" w:rsidP="00753D62">
      <w:r>
        <w:separator/>
      </w:r>
    </w:p>
  </w:endnote>
  <w:endnote w:type="continuationSeparator" w:id="0">
    <w:p w14:paraId="28424F29" w14:textId="77777777" w:rsidR="008740C2" w:rsidRDefault="008740C2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A042" w14:textId="77777777" w:rsidR="008740C2" w:rsidRDefault="008740C2" w:rsidP="00753D62">
      <w:r>
        <w:separator/>
      </w:r>
    </w:p>
  </w:footnote>
  <w:footnote w:type="continuationSeparator" w:id="0">
    <w:p w14:paraId="42B53175" w14:textId="77777777" w:rsidR="008740C2" w:rsidRDefault="008740C2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2441" w14:textId="4882F230" w:rsidR="00222A9B" w:rsidRDefault="00222A9B" w:rsidP="00753D62">
    <w:pPr>
      <w:pStyle w:val="Header"/>
    </w:pPr>
  </w:p>
  <w:p w14:paraId="6D63331C" w14:textId="77777777" w:rsidR="00222A9B" w:rsidRDefault="00222A9B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C5"/>
    <w:multiLevelType w:val="hybridMultilevel"/>
    <w:tmpl w:val="5F12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1A3F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0340C"/>
    <w:multiLevelType w:val="hybridMultilevel"/>
    <w:tmpl w:val="E11C691C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03AD"/>
    <w:multiLevelType w:val="hybridMultilevel"/>
    <w:tmpl w:val="6410177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6FDA3BDB"/>
    <w:multiLevelType w:val="hybridMultilevel"/>
    <w:tmpl w:val="5CAEE65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7C243C89"/>
    <w:multiLevelType w:val="hybridMultilevel"/>
    <w:tmpl w:val="12FA5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2"/>
    <w:rsid w:val="00031FC2"/>
    <w:rsid w:val="00054607"/>
    <w:rsid w:val="00054A8B"/>
    <w:rsid w:val="00062C5F"/>
    <w:rsid w:val="00062DFF"/>
    <w:rsid w:val="000A769C"/>
    <w:rsid w:val="00113C87"/>
    <w:rsid w:val="001C3E2B"/>
    <w:rsid w:val="001F2E9C"/>
    <w:rsid w:val="00222A9B"/>
    <w:rsid w:val="002651C0"/>
    <w:rsid w:val="002B5CEB"/>
    <w:rsid w:val="00320ED6"/>
    <w:rsid w:val="00337BB0"/>
    <w:rsid w:val="00344819"/>
    <w:rsid w:val="00345E1B"/>
    <w:rsid w:val="00393BD8"/>
    <w:rsid w:val="003A77EA"/>
    <w:rsid w:val="003C58F1"/>
    <w:rsid w:val="003F2623"/>
    <w:rsid w:val="0041190E"/>
    <w:rsid w:val="00412148"/>
    <w:rsid w:val="00415BC3"/>
    <w:rsid w:val="00455C0C"/>
    <w:rsid w:val="004903C2"/>
    <w:rsid w:val="004935B8"/>
    <w:rsid w:val="004D2A21"/>
    <w:rsid w:val="004E23CF"/>
    <w:rsid w:val="004F7CE8"/>
    <w:rsid w:val="0054080C"/>
    <w:rsid w:val="005446B2"/>
    <w:rsid w:val="005944FB"/>
    <w:rsid w:val="005E07D6"/>
    <w:rsid w:val="006209DF"/>
    <w:rsid w:val="00633767"/>
    <w:rsid w:val="00680332"/>
    <w:rsid w:val="006C1B59"/>
    <w:rsid w:val="006D2D29"/>
    <w:rsid w:val="006D3565"/>
    <w:rsid w:val="006D4E42"/>
    <w:rsid w:val="00730DF4"/>
    <w:rsid w:val="00753D62"/>
    <w:rsid w:val="007F27A5"/>
    <w:rsid w:val="00871606"/>
    <w:rsid w:val="008740C2"/>
    <w:rsid w:val="00874CE7"/>
    <w:rsid w:val="008A33B2"/>
    <w:rsid w:val="008A7319"/>
    <w:rsid w:val="008B15DB"/>
    <w:rsid w:val="008E3F32"/>
    <w:rsid w:val="00926A28"/>
    <w:rsid w:val="00935C94"/>
    <w:rsid w:val="0096136B"/>
    <w:rsid w:val="009C0134"/>
    <w:rsid w:val="00A331E1"/>
    <w:rsid w:val="00A86C4A"/>
    <w:rsid w:val="00AD22ED"/>
    <w:rsid w:val="00B41C72"/>
    <w:rsid w:val="00B923D8"/>
    <w:rsid w:val="00BC7A4F"/>
    <w:rsid w:val="00BE799A"/>
    <w:rsid w:val="00C408AF"/>
    <w:rsid w:val="00C71FCA"/>
    <w:rsid w:val="00CA6855"/>
    <w:rsid w:val="00CD0F5B"/>
    <w:rsid w:val="00D010D4"/>
    <w:rsid w:val="00D11A05"/>
    <w:rsid w:val="00D56640"/>
    <w:rsid w:val="00D7728B"/>
    <w:rsid w:val="00DA7914"/>
    <w:rsid w:val="00DD0801"/>
    <w:rsid w:val="00DE522A"/>
    <w:rsid w:val="00E21E66"/>
    <w:rsid w:val="00E26B0D"/>
    <w:rsid w:val="00E915F7"/>
    <w:rsid w:val="00EB288F"/>
    <w:rsid w:val="00F14416"/>
    <w:rsid w:val="00F72F5F"/>
    <w:rsid w:val="00FB1677"/>
    <w:rsid w:val="00FD547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cd.zoom.us/j/98911161970?pwd=TGR2V0NQRklBR3Y2ZEJWRm9KTU5uZz09" TargetMode="External"/><Relationship Id="rId13" Type="http://schemas.openxmlformats.org/officeDocument/2006/relationships/hyperlink" Target="https://race.usc.edu/colleg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onlineed.instructure.com/courses/18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cd.edu/pdf/InSite_late_reg_01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itynowseries.com/" TargetMode="External"/><Relationship Id="rId10" Type="http://schemas.openxmlformats.org/officeDocument/2006/relationships/hyperlink" Target="https://ajph.aphapublications.org/doi/10.2105/AJPH.2020.305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ar2O5pq5yQ" TargetMode="External"/><Relationship Id="rId14" Type="http://schemas.openxmlformats.org/officeDocument/2006/relationships/hyperlink" Target="https://www.equitynowse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0F2B-909E-4FF1-A8A3-A1CD798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C70F147</Template>
  <TotalTime>0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Reynoso, Jennifer</cp:lastModifiedBy>
  <cp:revision>2</cp:revision>
  <cp:lastPrinted>2020-07-09T20:34:00Z</cp:lastPrinted>
  <dcterms:created xsi:type="dcterms:W3CDTF">2020-09-29T16:41:00Z</dcterms:created>
  <dcterms:modified xsi:type="dcterms:W3CDTF">2020-09-29T16:41:00Z</dcterms:modified>
</cp:coreProperties>
</file>